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76" w:rsidRPr="00C1282C" w:rsidRDefault="00C47F76" w:rsidP="00294B9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Заведующему МК</w:t>
      </w:r>
      <w:r w:rsidRPr="00C1282C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7F76" w:rsidRPr="00C1282C" w:rsidRDefault="00C47F76" w:rsidP="00653D9F">
      <w:pPr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</w:t>
      </w:r>
      <w:r w:rsidRPr="00C1282C">
        <w:rPr>
          <w:rFonts w:ascii="Times New Roman" w:hAnsi="Times New Roman"/>
          <w:sz w:val="24"/>
          <w:szCs w:val="24"/>
        </w:rPr>
        <w:t xml:space="preserve">етский сад </w:t>
      </w:r>
      <w:r>
        <w:rPr>
          <w:rFonts w:ascii="Times New Roman" w:hAnsi="Times New Roman"/>
          <w:sz w:val="24"/>
          <w:szCs w:val="24"/>
        </w:rPr>
        <w:t xml:space="preserve"> «Сибирячок»</w:t>
      </w:r>
    </w:p>
    <w:p w:rsidR="00C47F76" w:rsidRDefault="00C47F76" w:rsidP="007328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Ксензовой Г.А</w:t>
      </w:r>
    </w:p>
    <w:p w:rsidR="00C47F76" w:rsidRPr="00F97040" w:rsidRDefault="00C47F76" w:rsidP="009F744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C47F76" w:rsidRDefault="00C47F76" w:rsidP="00294B9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97040">
        <w:rPr>
          <w:rFonts w:ascii="Times New Roman" w:hAnsi="Times New Roman"/>
          <w:sz w:val="16"/>
          <w:szCs w:val="16"/>
        </w:rPr>
        <w:t>(фамилия, имя, отчество заявителя -</w:t>
      </w:r>
      <w:r>
        <w:rPr>
          <w:rFonts w:ascii="Times New Roman" w:hAnsi="Times New Roman"/>
          <w:sz w:val="16"/>
          <w:szCs w:val="16"/>
        </w:rPr>
        <w:t xml:space="preserve"> матери  или отца </w:t>
      </w:r>
    </w:p>
    <w:p w:rsidR="00C47F76" w:rsidRPr="00F97040" w:rsidRDefault="00C47F76" w:rsidP="00294B9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F97040">
        <w:rPr>
          <w:rFonts w:ascii="Times New Roman" w:hAnsi="Times New Roman"/>
          <w:sz w:val="16"/>
          <w:szCs w:val="16"/>
        </w:rPr>
        <w:t>(законного представителя) несовершеннолетнего гражданина</w:t>
      </w:r>
    </w:p>
    <w:p w:rsidR="00C47F76" w:rsidRDefault="00C47F76" w:rsidP="00294B9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C47F76" w:rsidRPr="00F97040" w:rsidRDefault="00C47F76" w:rsidP="00294B9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C47F76" w:rsidRPr="00F97040" w:rsidRDefault="00C47F76" w:rsidP="00294B9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паспорт </w:t>
      </w:r>
      <w:r w:rsidRPr="00F97040">
        <w:rPr>
          <w:rFonts w:ascii="Times New Roman" w:hAnsi="Times New Roman"/>
          <w:sz w:val="16"/>
          <w:szCs w:val="16"/>
        </w:rPr>
        <w:t>(серия, номер), когда выдан, наименование организации, выдавшей паспорт</w:t>
      </w:r>
    </w:p>
    <w:p w:rsidR="00C47F76" w:rsidRPr="00F97040" w:rsidRDefault="00C47F76" w:rsidP="00294B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7040">
        <w:rPr>
          <w:rFonts w:ascii="Times New Roman" w:hAnsi="Times New Roman"/>
          <w:sz w:val="24"/>
          <w:szCs w:val="24"/>
        </w:rPr>
        <w:t>проживающего по адресу:</w:t>
      </w:r>
    </w:p>
    <w:p w:rsidR="00C47F76" w:rsidRPr="00F97040" w:rsidRDefault="00C47F76" w:rsidP="00B76DB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C47F76" w:rsidRPr="00F97040" w:rsidRDefault="00C47F76" w:rsidP="00294B9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7040">
        <w:rPr>
          <w:rFonts w:ascii="Times New Roman" w:hAnsi="Times New Roman"/>
          <w:sz w:val="24"/>
          <w:szCs w:val="24"/>
        </w:rPr>
        <w:t>контактный телефон: ____________________________</w:t>
      </w:r>
    </w:p>
    <w:p w:rsidR="00C47F76" w:rsidRPr="00F97040" w:rsidRDefault="00C47F76" w:rsidP="00B76D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7040">
        <w:rPr>
          <w:rFonts w:ascii="Times New Roman" w:hAnsi="Times New Roman"/>
          <w:sz w:val="24"/>
          <w:szCs w:val="24"/>
        </w:rPr>
        <w:t>адрес электронной почты: ________________________</w:t>
      </w:r>
    </w:p>
    <w:p w:rsidR="00C47F76" w:rsidRDefault="00C47F76" w:rsidP="00294B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7F76" w:rsidRDefault="00C47F76" w:rsidP="00294B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47F76" w:rsidRPr="00F97040" w:rsidRDefault="00C47F76" w:rsidP="00294B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7F76" w:rsidRPr="003C1D23" w:rsidRDefault="00C47F76" w:rsidP="00294B9E">
      <w:pPr>
        <w:spacing w:after="0"/>
        <w:rPr>
          <w:rFonts w:ascii="Times New Roman" w:hAnsi="Times New Roman"/>
        </w:rPr>
      </w:pPr>
      <w:r w:rsidRPr="00F97040">
        <w:rPr>
          <w:rFonts w:ascii="Times New Roman" w:hAnsi="Times New Roman"/>
          <w:sz w:val="24"/>
          <w:szCs w:val="24"/>
        </w:rPr>
        <w:tab/>
      </w:r>
      <w:r w:rsidRPr="003C1D23">
        <w:rPr>
          <w:rFonts w:ascii="Times New Roman" w:hAnsi="Times New Roman"/>
        </w:rPr>
        <w:t>Прошу зачислить моего ребёнка (сына, дочь) ____________________________________________________________________________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3C1D23">
        <w:rPr>
          <w:rFonts w:ascii="Times New Roman" w:hAnsi="Times New Roman"/>
        </w:rPr>
        <w:t>_______</w:t>
      </w:r>
    </w:p>
    <w:p w:rsidR="00C47F76" w:rsidRPr="003C1D23" w:rsidRDefault="00C47F76" w:rsidP="00294B9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C1D23">
        <w:rPr>
          <w:rFonts w:ascii="Times New Roman" w:hAnsi="Times New Roman"/>
          <w:sz w:val="16"/>
          <w:szCs w:val="16"/>
        </w:rPr>
        <w:t>(фамилия, имя, отчество)</w:t>
      </w:r>
    </w:p>
    <w:p w:rsidR="00C47F76" w:rsidRPr="003C1D23" w:rsidRDefault="00C47F76" w:rsidP="00294B9E">
      <w:pPr>
        <w:spacing w:after="0"/>
        <w:rPr>
          <w:rFonts w:ascii="Times New Roman" w:hAnsi="Times New Roman"/>
        </w:rPr>
      </w:pPr>
      <w:r w:rsidRPr="003C1D23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3C1D23">
        <w:rPr>
          <w:rFonts w:ascii="Times New Roman" w:hAnsi="Times New Roman"/>
        </w:rPr>
        <w:t xml:space="preserve">____, </w:t>
      </w:r>
    </w:p>
    <w:p w:rsidR="00C47F76" w:rsidRPr="003C1D23" w:rsidRDefault="00C47F76" w:rsidP="00294B9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C1D23">
        <w:rPr>
          <w:rFonts w:ascii="Times New Roman" w:hAnsi="Times New Roman"/>
          <w:sz w:val="16"/>
          <w:szCs w:val="16"/>
        </w:rPr>
        <w:t>(число, месяц, год, место рождения)</w:t>
      </w:r>
    </w:p>
    <w:p w:rsidR="00C47F76" w:rsidRPr="003C1D23" w:rsidRDefault="00C47F76" w:rsidP="00294B9E">
      <w:pPr>
        <w:spacing w:after="0"/>
        <w:rPr>
          <w:rFonts w:ascii="Times New Roman" w:hAnsi="Times New Roman"/>
        </w:rPr>
      </w:pPr>
      <w:r w:rsidRPr="003C1D23">
        <w:rPr>
          <w:rFonts w:ascii="Times New Roman" w:hAnsi="Times New Roman"/>
        </w:rPr>
        <w:t>свидетельство о рождении серия _____________ № ____________________________________</w:t>
      </w:r>
      <w:r>
        <w:rPr>
          <w:rFonts w:ascii="Times New Roman" w:hAnsi="Times New Roman"/>
        </w:rPr>
        <w:t>__________</w:t>
      </w:r>
      <w:r w:rsidRPr="003C1D23">
        <w:rPr>
          <w:rFonts w:ascii="Times New Roman" w:hAnsi="Times New Roman"/>
        </w:rPr>
        <w:t xml:space="preserve">__, </w:t>
      </w:r>
    </w:p>
    <w:p w:rsidR="00C47F76" w:rsidRPr="003C1D23" w:rsidRDefault="00C47F76" w:rsidP="00294B9E">
      <w:pPr>
        <w:spacing w:after="0"/>
        <w:rPr>
          <w:rFonts w:ascii="Times New Roman" w:hAnsi="Times New Roman"/>
        </w:rPr>
      </w:pPr>
      <w:r w:rsidRPr="003C1D23">
        <w:rPr>
          <w:rFonts w:ascii="Times New Roman" w:hAnsi="Times New Roman"/>
        </w:rPr>
        <w:t>в ___________________________ группу для получения дошкольного образования.</w:t>
      </w:r>
    </w:p>
    <w:p w:rsidR="00C47F76" w:rsidRDefault="00C47F76" w:rsidP="00294B9E">
      <w:pPr>
        <w:spacing w:after="0"/>
        <w:jc w:val="both"/>
        <w:rPr>
          <w:rFonts w:ascii="Times New Roman" w:hAnsi="Times New Roman"/>
        </w:rPr>
      </w:pPr>
      <w:r w:rsidRPr="003C1D23">
        <w:rPr>
          <w:rFonts w:ascii="Times New Roman" w:hAnsi="Times New Roman"/>
        </w:rPr>
        <w:t>С Уставом учреждения, лицензией на осуществление образовательной деятельности, другими локальными актами учреждения, ознакомлен(а).</w:t>
      </w:r>
    </w:p>
    <w:p w:rsidR="00C47F76" w:rsidRPr="00D0459F" w:rsidRDefault="00C47F76" w:rsidP="00CE61AF">
      <w:pPr>
        <w:pBdr>
          <w:bottom w:val="single" w:sz="12" w:space="26" w:color="auto"/>
        </w:pBdr>
        <w:spacing w:after="0" w:line="240" w:lineRule="auto"/>
        <w:rPr>
          <w:rFonts w:ascii="Times New Roman" w:hAnsi="Times New Roman"/>
        </w:rPr>
      </w:pPr>
      <w:r w:rsidRPr="00D0459F">
        <w:rPr>
          <w:rFonts w:ascii="Times New Roman" w:hAnsi="Times New Roman"/>
        </w:rPr>
        <w:t>К заявлению прилагаю следующие документы (копии):</w:t>
      </w:r>
    </w:p>
    <w:p w:rsidR="00C47F76" w:rsidRPr="00D0459F" w:rsidRDefault="00C47F76" w:rsidP="00CE61AF">
      <w:pPr>
        <w:pBdr>
          <w:bottom w:val="single" w:sz="12" w:space="26" w:color="auto"/>
        </w:pBdr>
        <w:spacing w:after="0" w:line="240" w:lineRule="auto"/>
        <w:rPr>
          <w:rFonts w:ascii="Times New Roman" w:hAnsi="Times New Roman"/>
        </w:rPr>
      </w:pPr>
      <w:r w:rsidRPr="00D0459F">
        <w:rPr>
          <w:rFonts w:ascii="Times New Roman" w:hAnsi="Times New Roman"/>
        </w:rPr>
        <w:t>1. __</w:t>
      </w:r>
      <w:r w:rsidRPr="00CE61AF">
        <w:rPr>
          <w:rFonts w:ascii="Times New Roman" w:hAnsi="Times New Roman"/>
          <w:u w:val="single"/>
        </w:rPr>
        <w:t>свидетельство о рождении ________________________________</w:t>
      </w:r>
      <w:r>
        <w:rPr>
          <w:rFonts w:ascii="Times New Roman" w:hAnsi="Times New Roman"/>
          <w:u w:val="single"/>
        </w:rPr>
        <w:t>___________________________________</w:t>
      </w:r>
    </w:p>
    <w:p w:rsidR="00C47F76" w:rsidRPr="00D0459F" w:rsidRDefault="00C47F76" w:rsidP="00CE61AF">
      <w:pPr>
        <w:pBdr>
          <w:bottom w:val="single" w:sz="12" w:space="26" w:color="auto"/>
        </w:pBdr>
        <w:spacing w:after="0" w:line="240" w:lineRule="auto"/>
        <w:rPr>
          <w:rFonts w:ascii="Times New Roman" w:hAnsi="Times New Roman"/>
        </w:rPr>
      </w:pPr>
      <w:r w:rsidRPr="00D0459F">
        <w:rPr>
          <w:rFonts w:ascii="Times New Roman" w:hAnsi="Times New Roman"/>
        </w:rPr>
        <w:t>2. ____________________________________________________________</w:t>
      </w:r>
      <w:r>
        <w:rPr>
          <w:rFonts w:ascii="Times New Roman" w:hAnsi="Times New Roman"/>
        </w:rPr>
        <w:t>__________________________</w:t>
      </w:r>
      <w:r w:rsidRPr="00D0459F">
        <w:rPr>
          <w:rFonts w:ascii="Times New Roman" w:hAnsi="Times New Roman"/>
        </w:rPr>
        <w:t>______</w:t>
      </w:r>
    </w:p>
    <w:p w:rsidR="00C47F76" w:rsidRPr="00CE61AF" w:rsidRDefault="00C47F76" w:rsidP="00CE61AF">
      <w:pPr>
        <w:pBdr>
          <w:bottom w:val="single" w:sz="12" w:space="26" w:color="auto"/>
        </w:pBdr>
        <w:spacing w:after="0" w:line="240" w:lineRule="auto"/>
        <w:rPr>
          <w:rFonts w:ascii="Times New Roman" w:hAnsi="Times New Roman"/>
        </w:rPr>
      </w:pPr>
      <w:r w:rsidRPr="00D0459F">
        <w:rPr>
          <w:rFonts w:ascii="Times New Roman" w:hAnsi="Times New Roman"/>
        </w:rPr>
        <w:t>3. __________________________________</w:t>
      </w:r>
      <w:r>
        <w:rPr>
          <w:rFonts w:ascii="Times New Roman" w:hAnsi="Times New Roman"/>
        </w:rPr>
        <w:t>__________________________________________________________</w:t>
      </w:r>
    </w:p>
    <w:p w:rsidR="00C47F76" w:rsidRPr="003C1D23" w:rsidRDefault="00C47F76" w:rsidP="00294B9E">
      <w:pPr>
        <w:spacing w:after="0"/>
        <w:jc w:val="both"/>
        <w:rPr>
          <w:rFonts w:ascii="Times New Roman" w:hAnsi="Times New Roman"/>
        </w:rPr>
      </w:pPr>
      <w:r w:rsidRPr="003C1D23">
        <w:rPr>
          <w:rFonts w:ascii="Times New Roman" w:hAnsi="Times New Roman"/>
        </w:rPr>
        <w:t>Подтверждаю согласие</w:t>
      </w:r>
      <w:r w:rsidRPr="003C1D23">
        <w:rPr>
          <w:rStyle w:val="FootnoteReference"/>
          <w:rFonts w:ascii="Times New Roman" w:hAnsi="Times New Roman"/>
        </w:rPr>
        <w:footnoteReference w:id="2"/>
      </w:r>
      <w:r w:rsidRPr="003C1D23">
        <w:rPr>
          <w:rFonts w:ascii="Times New Roman" w:hAnsi="Times New Roman"/>
        </w:rPr>
        <w:t xml:space="preserve"> на обработку представленных персональных данных </w:t>
      </w:r>
    </w:p>
    <w:p w:rsidR="00C47F76" w:rsidRPr="003C1D23" w:rsidRDefault="00C47F76" w:rsidP="00294B9E">
      <w:pPr>
        <w:spacing w:after="0"/>
        <w:rPr>
          <w:rFonts w:ascii="Times New Roman" w:hAnsi="Times New Roman"/>
        </w:rPr>
      </w:pPr>
      <w:r w:rsidRPr="003C1D23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3C1D23">
        <w:rPr>
          <w:rFonts w:ascii="Times New Roman" w:hAnsi="Times New Roman"/>
        </w:rPr>
        <w:t>________</w:t>
      </w:r>
    </w:p>
    <w:p w:rsidR="00C47F76" w:rsidRPr="003C1D23" w:rsidRDefault="00C47F76" w:rsidP="00294B9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C1D23">
        <w:rPr>
          <w:rFonts w:ascii="Times New Roman" w:hAnsi="Times New Roman"/>
          <w:sz w:val="16"/>
          <w:szCs w:val="16"/>
        </w:rPr>
        <w:t>ФИО матери или отца  (законного представителя):</w:t>
      </w:r>
    </w:p>
    <w:p w:rsidR="00C47F76" w:rsidRPr="003C1D23" w:rsidRDefault="00C47F76" w:rsidP="00294B9E">
      <w:pPr>
        <w:spacing w:after="0"/>
        <w:rPr>
          <w:rFonts w:ascii="Times New Roman" w:hAnsi="Times New Roman"/>
        </w:rPr>
      </w:pPr>
      <w:r w:rsidRPr="003C1D23">
        <w:rPr>
          <w:rFonts w:ascii="Times New Roman" w:hAnsi="Times New Roman"/>
        </w:rPr>
        <w:t>и  моего ребенка 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3C1D23">
        <w:rPr>
          <w:rFonts w:ascii="Times New Roman" w:hAnsi="Times New Roman"/>
        </w:rPr>
        <w:t>_____</w:t>
      </w:r>
    </w:p>
    <w:p w:rsidR="00C47F76" w:rsidRPr="00AF0738" w:rsidRDefault="00C47F76" w:rsidP="00294B9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AF0738">
        <w:rPr>
          <w:rFonts w:ascii="Times New Roman" w:hAnsi="Times New Roman"/>
          <w:sz w:val="16"/>
          <w:szCs w:val="16"/>
        </w:rPr>
        <w:t>ФИО ребенка</w:t>
      </w:r>
    </w:p>
    <w:p w:rsidR="00C47F76" w:rsidRDefault="00C47F76" w:rsidP="007328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B3">
        <w:rPr>
          <w:rFonts w:ascii="Times New Roman" w:hAnsi="Times New Roman"/>
        </w:rPr>
        <w:t xml:space="preserve">разрешаю </w:t>
      </w:r>
      <w:r w:rsidRPr="00792AA6">
        <w:rPr>
          <w:rFonts w:ascii="Times New Roman" w:hAnsi="Times New Roman"/>
        </w:rPr>
        <w:t xml:space="preserve">в соответствии с  Федеральным законом № 152 – ФЗ от 27 июля </w:t>
      </w:r>
      <w:smartTag w:uri="urn:schemas-microsoft-com:office:smarttags" w:element="metricconverter">
        <w:smartTagPr>
          <w:attr w:name="ProductID" w:val="2007 г"/>
        </w:smartTagPr>
        <w:r w:rsidRPr="00792AA6">
          <w:rPr>
            <w:rFonts w:ascii="Times New Roman" w:hAnsi="Times New Roman"/>
          </w:rPr>
          <w:t>2007 г</w:t>
        </w:r>
      </w:smartTag>
      <w:r w:rsidRPr="00792AA6">
        <w:rPr>
          <w:rFonts w:ascii="Times New Roman" w:hAnsi="Times New Roman"/>
        </w:rPr>
        <w:t>. «О персональных данных (с последующими поправками), даю согласие на обработку персональных данных, включая сбор, систематизацию, накопление, хранение, уточнение (обновление, изменение), использование по запросу уполномоченных учреждений), а так же персональных данных (сына, дочери, опекаемого)</w:t>
      </w:r>
      <w:r w:rsidRPr="00B76DB3">
        <w:rPr>
          <w:rFonts w:ascii="Times New Roman" w:hAnsi="Times New Roman"/>
        </w:rPr>
        <w:t>.</w:t>
      </w:r>
    </w:p>
    <w:p w:rsidR="00C47F76" w:rsidRPr="00732867" w:rsidRDefault="00C47F76" w:rsidP="007328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DB3">
        <w:rPr>
          <w:rFonts w:ascii="Times New Roman" w:hAnsi="Times New Roman"/>
        </w:rPr>
        <w:t xml:space="preserve"> Настоящее согласие действует бессрочно.</w:t>
      </w:r>
      <w:r w:rsidRPr="00B76DB3">
        <w:rPr>
          <w:rFonts w:ascii="Times New Roman" w:hAnsi="Times New Roman"/>
        </w:rPr>
        <w:tab/>
      </w:r>
      <w:r w:rsidRPr="00B76DB3">
        <w:rPr>
          <w:rFonts w:ascii="Times New Roman" w:hAnsi="Times New Roman"/>
        </w:rPr>
        <w:tab/>
      </w:r>
      <w:r w:rsidRPr="00B76DB3">
        <w:rPr>
          <w:rFonts w:ascii="Times New Roman" w:hAnsi="Times New Roman"/>
        </w:rPr>
        <w:tab/>
      </w:r>
    </w:p>
    <w:p w:rsidR="00C47F76" w:rsidRDefault="00C47F76" w:rsidP="00294B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F76" w:rsidRDefault="00C47F76" w:rsidP="00294B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F76" w:rsidRDefault="00C47F76" w:rsidP="00294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                                                          ___________________________</w:t>
      </w:r>
    </w:p>
    <w:p w:rsidR="00C47F76" w:rsidRDefault="00C47F76" w:rsidP="009F744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F0738">
        <w:rPr>
          <w:rFonts w:ascii="Times New Roman" w:hAnsi="Times New Roman"/>
          <w:sz w:val="16"/>
          <w:szCs w:val="16"/>
        </w:rPr>
        <w:t xml:space="preserve">Дата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F0738">
        <w:rPr>
          <w:rFonts w:ascii="Times New Roman" w:hAnsi="Times New Roman"/>
          <w:sz w:val="16"/>
          <w:szCs w:val="16"/>
        </w:rPr>
        <w:t>Личная под</w:t>
      </w:r>
      <w:r>
        <w:rPr>
          <w:rFonts w:ascii="Times New Roman" w:hAnsi="Times New Roman"/>
          <w:sz w:val="16"/>
          <w:szCs w:val="16"/>
        </w:rPr>
        <w:t>пись заявителя</w:t>
      </w:r>
    </w:p>
    <w:p w:rsidR="00C47F76" w:rsidRDefault="00C47F76" w:rsidP="00653D9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47F76" w:rsidRDefault="00C47F76" w:rsidP="003C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47F76" w:rsidRPr="00CB04E5" w:rsidRDefault="00C47F76" w:rsidP="00CB0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B04E5">
        <w:rPr>
          <w:rFonts w:ascii="Times New Roman" w:hAnsi="Times New Roman"/>
        </w:rPr>
        <w:t>Ознакомлен:</w:t>
      </w:r>
    </w:p>
    <w:p w:rsidR="00C47F76" w:rsidRPr="00CB04E5" w:rsidRDefault="00C47F76" w:rsidP="00CB0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B04E5">
        <w:rPr>
          <w:rFonts w:ascii="Times New Roman" w:hAnsi="Times New Roman"/>
        </w:rPr>
        <w:t>1. С Уставом ДОУ___________</w:t>
      </w:r>
    </w:p>
    <w:p w:rsidR="00C47F76" w:rsidRPr="00CB04E5" w:rsidRDefault="00C47F76" w:rsidP="00CB0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B04E5">
        <w:rPr>
          <w:rFonts w:ascii="Times New Roman" w:hAnsi="Times New Roman"/>
        </w:rPr>
        <w:t>2. С лицензией ДОУ на правоведения образовательной деятельности ___________</w:t>
      </w:r>
    </w:p>
    <w:p w:rsidR="00C47F76" w:rsidRPr="00CB04E5" w:rsidRDefault="00C47F76" w:rsidP="00CB0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B04E5">
        <w:rPr>
          <w:rFonts w:ascii="Times New Roman" w:hAnsi="Times New Roman"/>
        </w:rPr>
        <w:t>3. С основной  образовательной программой дошкольного о</w:t>
      </w:r>
      <w:r>
        <w:rPr>
          <w:rFonts w:ascii="Times New Roman" w:hAnsi="Times New Roman"/>
        </w:rPr>
        <w:t>бразования МКДОУ «Детский сад «Сибирячок</w:t>
      </w:r>
      <w:r w:rsidRPr="00CB04E5">
        <w:rPr>
          <w:rFonts w:ascii="Times New Roman" w:hAnsi="Times New Roman"/>
        </w:rPr>
        <w:t>»_______</w:t>
      </w:r>
    </w:p>
    <w:sectPr w:rsidR="00C47F76" w:rsidRPr="00CB04E5" w:rsidSect="00B76D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76" w:rsidRDefault="00C47F76" w:rsidP="00294B9E">
      <w:pPr>
        <w:spacing w:after="0" w:line="240" w:lineRule="auto"/>
      </w:pPr>
      <w:r>
        <w:separator/>
      </w:r>
    </w:p>
  </w:endnote>
  <w:endnote w:type="continuationSeparator" w:id="1">
    <w:p w:rsidR="00C47F76" w:rsidRDefault="00C47F76" w:rsidP="0029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76" w:rsidRDefault="00C47F76" w:rsidP="00294B9E">
      <w:pPr>
        <w:spacing w:after="0" w:line="240" w:lineRule="auto"/>
      </w:pPr>
      <w:r>
        <w:separator/>
      </w:r>
    </w:p>
  </w:footnote>
  <w:footnote w:type="continuationSeparator" w:id="1">
    <w:p w:rsidR="00C47F76" w:rsidRDefault="00C47F76" w:rsidP="00294B9E">
      <w:pPr>
        <w:spacing w:after="0" w:line="240" w:lineRule="auto"/>
      </w:pPr>
      <w:r>
        <w:continuationSeparator/>
      </w:r>
    </w:p>
  </w:footnote>
  <w:footnote w:id="2">
    <w:p w:rsidR="00C47F76" w:rsidRDefault="00C47F76" w:rsidP="00CB04E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FB8"/>
    <w:multiLevelType w:val="hybridMultilevel"/>
    <w:tmpl w:val="84425C52"/>
    <w:lvl w:ilvl="0" w:tplc="12468B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B9E"/>
    <w:rsid w:val="001C3263"/>
    <w:rsid w:val="00294B9E"/>
    <w:rsid w:val="003C1D23"/>
    <w:rsid w:val="00516658"/>
    <w:rsid w:val="005F337B"/>
    <w:rsid w:val="00653D9F"/>
    <w:rsid w:val="00732867"/>
    <w:rsid w:val="00792AA6"/>
    <w:rsid w:val="007F156D"/>
    <w:rsid w:val="00923C23"/>
    <w:rsid w:val="009C204E"/>
    <w:rsid w:val="009F744F"/>
    <w:rsid w:val="00A0405D"/>
    <w:rsid w:val="00AF0738"/>
    <w:rsid w:val="00B44B87"/>
    <w:rsid w:val="00B76DB3"/>
    <w:rsid w:val="00C1282C"/>
    <w:rsid w:val="00C47F76"/>
    <w:rsid w:val="00CB04E5"/>
    <w:rsid w:val="00CE61AF"/>
    <w:rsid w:val="00D0459F"/>
    <w:rsid w:val="00D23F7D"/>
    <w:rsid w:val="00D430FC"/>
    <w:rsid w:val="00DF4DBF"/>
    <w:rsid w:val="00E84919"/>
    <w:rsid w:val="00E8585C"/>
    <w:rsid w:val="00F97040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94B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4B9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94B9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F744F"/>
    <w:pPr>
      <w:ind w:left="720"/>
      <w:contextualSpacing/>
    </w:pPr>
  </w:style>
  <w:style w:type="table" w:styleId="TableGrid">
    <w:name w:val="Table Grid"/>
    <w:basedOn w:val="TableNormal"/>
    <w:uiPriority w:val="99"/>
    <w:rsid w:val="003C1D2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419</Words>
  <Characters>2393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2017-02-27T08:57:00Z</dcterms:created>
  <dcterms:modified xsi:type="dcterms:W3CDTF">2017-02-27T09:40:00Z</dcterms:modified>
</cp:coreProperties>
</file>